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79" w:rsidRPr="00B60BFA" w:rsidRDefault="00AE7B79" w:rsidP="00AE7B79">
      <w:pPr>
        <w:spacing w:after="0" w:line="240" w:lineRule="auto"/>
        <w:rPr>
          <w:rFonts w:ascii="Arial" w:eastAsia="Times New Roman" w:hAnsi="Arial" w:cs="Arial"/>
          <w:b/>
          <w:bCs/>
          <w:color w:val="000000" w:themeColor="text1"/>
          <w:sz w:val="24"/>
          <w:szCs w:val="24"/>
          <w:lang w:val="en-GB"/>
        </w:rPr>
      </w:pPr>
      <w:r>
        <w:fldChar w:fldCharType="begin"/>
      </w:r>
      <w:r>
        <w:instrText xml:space="preserve"> HYPERLINK "http://www.pferde-welt.info/reiten-lernen/ausbildung/22-abc" </w:instrText>
      </w:r>
      <w:r>
        <w:fldChar w:fldCharType="separate"/>
      </w:r>
      <w:r w:rsidRPr="00B60BFA">
        <w:rPr>
          <w:rFonts w:ascii="Arial" w:eastAsia="Times New Roman" w:hAnsi="Arial" w:cs="Arial"/>
          <w:b/>
          <w:bCs/>
          <w:color w:val="000000" w:themeColor="text1"/>
          <w:sz w:val="24"/>
          <w:szCs w:val="24"/>
          <w:lang w:val="en-GB"/>
        </w:rPr>
        <w:t>Small horse</w:t>
      </w:r>
      <w:r>
        <w:rPr>
          <w:rFonts w:ascii="Arial" w:eastAsia="Times New Roman" w:hAnsi="Arial" w:cs="Arial"/>
          <w:b/>
          <w:bCs/>
          <w:color w:val="000000" w:themeColor="text1"/>
          <w:sz w:val="24"/>
          <w:szCs w:val="24"/>
          <w:lang w:val="en-GB"/>
        </w:rPr>
        <w:t>s</w:t>
      </w:r>
      <w:r w:rsidRPr="00B60BFA">
        <w:rPr>
          <w:rFonts w:ascii="Arial" w:eastAsia="Times New Roman" w:hAnsi="Arial" w:cs="Arial"/>
          <w:b/>
          <w:bCs/>
          <w:color w:val="000000" w:themeColor="text1"/>
          <w:sz w:val="24"/>
          <w:szCs w:val="24"/>
          <w:lang w:val="en-GB"/>
        </w:rPr>
        <w:t xml:space="preserve"> ABC</w:t>
      </w:r>
      <w:r>
        <w:rPr>
          <w:rFonts w:ascii="Arial" w:eastAsia="Times New Roman" w:hAnsi="Arial" w:cs="Arial"/>
          <w:b/>
          <w:bCs/>
          <w:color w:val="000000" w:themeColor="text1"/>
          <w:sz w:val="24"/>
          <w:szCs w:val="24"/>
          <w:lang w:val="en-GB"/>
        </w:rPr>
        <w:fldChar w:fldCharType="end"/>
      </w:r>
    </w:p>
    <w:p w:rsidR="00AE7B79" w:rsidRPr="003559A6" w:rsidRDefault="00AE7B79" w:rsidP="00AE7B79">
      <w:pPr>
        <w:spacing w:after="0" w:line="240" w:lineRule="auto"/>
        <w:ind w:left="1418" w:hanging="1418"/>
        <w:rPr>
          <w:rFonts w:ascii="Times New Roman" w:eastAsia="Times New Roman" w:hAnsi="Times New Roman" w:cs="Times New Roman"/>
          <w:vanish/>
          <w:color w:val="000000" w:themeColor="text1"/>
          <w:sz w:val="24"/>
          <w:szCs w:val="24"/>
          <w:lang w:val="en-GB"/>
        </w:rPr>
      </w:pPr>
      <w:r w:rsidRPr="009033D4">
        <w:rPr>
          <w:rFonts w:ascii="Arial" w:eastAsia="Times New Roman" w:hAnsi="Arial" w:cs="Arial"/>
          <w:noProof/>
          <w:color w:val="000000" w:themeColor="text1"/>
          <w:sz w:val="18"/>
          <w:szCs w:val="18"/>
        </w:rPr>
        <w:drawing>
          <wp:anchor distT="0" distB="0" distL="0" distR="0" simplePos="0" relativeHeight="251659264" behindDoc="0" locked="0" layoutInCell="1" allowOverlap="0" wp14:anchorId="20DB7D75" wp14:editId="1F68C234">
            <wp:simplePos x="0" y="0"/>
            <wp:positionH relativeFrom="column">
              <wp:posOffset>3867150</wp:posOffset>
            </wp:positionH>
            <wp:positionV relativeFrom="line">
              <wp:posOffset>-113665</wp:posOffset>
            </wp:positionV>
            <wp:extent cx="1905000" cy="1428750"/>
            <wp:effectExtent l="0" t="0" r="0" b="0"/>
            <wp:wrapSquare wrapText="bothSides"/>
            <wp:docPr id="16" name="Afbeelding 2" descr="http://www.pferde-welt.info/images/stories/redaktionelles/reitenlernen/2008/abc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ferde-welt.info/images/stories/redaktionelles/reitenlernen/2008/abc_klein.jpg"/>
                    <pic:cNvPicPr>
                      <a:picLocks noChangeAspect="1" noChangeArrowheads="1"/>
                    </pic:cNvPicPr>
                  </pic:nvPicPr>
                  <pic:blipFill>
                    <a:blip r:embed="rId5"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p>
    <w:p w:rsidR="00AE7B79" w:rsidRPr="003A7707" w:rsidRDefault="00AE7B79" w:rsidP="00AE7B79">
      <w:pPr>
        <w:pStyle w:val="Normaalweb"/>
        <w:ind w:left="1418" w:hanging="1418"/>
        <w:rPr>
          <w:lang w:val="en-GB"/>
        </w:rPr>
      </w:pPr>
      <w:r w:rsidRPr="003A7707">
        <w:rPr>
          <w:rStyle w:val="Zwaar"/>
          <w:sz w:val="23"/>
          <w:szCs w:val="23"/>
          <w:lang w:val="en-GB"/>
        </w:rPr>
        <w:t>Action:</w:t>
      </w:r>
      <w:r w:rsidRPr="003A7707">
        <w:rPr>
          <w:lang w:val="en-GB"/>
        </w:rPr>
        <w:t xml:space="preserve"> </w:t>
      </w:r>
      <w:r>
        <w:rPr>
          <w:lang w:val="en-GB"/>
        </w:rPr>
        <w:tab/>
      </w:r>
      <w:r w:rsidRPr="003A7707">
        <w:rPr>
          <w:lang w:val="en-GB"/>
        </w:rPr>
        <w:t>The movement of the horse's legs.</w:t>
      </w:r>
      <w:r w:rsidRPr="007B5A70">
        <w:rPr>
          <w:rFonts w:ascii="Arial" w:hAnsi="Arial" w:cs="Arial"/>
          <w:noProof/>
          <w:color w:val="000000" w:themeColor="text1"/>
          <w:sz w:val="18"/>
          <w:szCs w:val="18"/>
          <w:lang w:val="en-GB"/>
        </w:rPr>
        <w:t xml:space="preserve"> </w:t>
      </w:r>
    </w:p>
    <w:p w:rsidR="00AE7B79" w:rsidRPr="003A7707" w:rsidRDefault="00AE7B79" w:rsidP="00AE7B79">
      <w:pPr>
        <w:pStyle w:val="Normaalweb"/>
        <w:ind w:left="1418" w:hanging="1418"/>
        <w:rPr>
          <w:lang w:val="en-GB"/>
        </w:rPr>
      </w:pPr>
      <w:r w:rsidRPr="003A7707">
        <w:rPr>
          <w:rStyle w:val="Zwaar"/>
          <w:sz w:val="23"/>
          <w:szCs w:val="23"/>
          <w:lang w:val="en-GB"/>
        </w:rPr>
        <w:t>Aids:</w:t>
      </w:r>
      <w:r w:rsidRPr="003A7707">
        <w:rPr>
          <w:lang w:val="en-GB"/>
        </w:rPr>
        <w:t xml:space="preserve"> </w:t>
      </w:r>
      <w:r>
        <w:rPr>
          <w:lang w:val="en-GB"/>
        </w:rPr>
        <w:tab/>
      </w:r>
      <w:r w:rsidRPr="003A7707">
        <w:rPr>
          <w:lang w:val="en-GB"/>
        </w:rPr>
        <w:t>Signals or cues by which the rider communicates his wishes to the horse. The "natural" aids include the voice, the legs, the hands, and weight. "Artificial" aids include the whip and spurs.</w:t>
      </w:r>
    </w:p>
    <w:p w:rsidR="00AE7B79" w:rsidRPr="003A7707" w:rsidRDefault="00AE7B79" w:rsidP="00AE7B79">
      <w:pPr>
        <w:pStyle w:val="Normaalweb"/>
        <w:ind w:left="1418" w:hanging="1418"/>
        <w:rPr>
          <w:lang w:val="en-GB"/>
        </w:rPr>
      </w:pPr>
      <w:r w:rsidRPr="003A7707">
        <w:rPr>
          <w:rStyle w:val="Zwaar"/>
          <w:sz w:val="23"/>
          <w:szCs w:val="23"/>
          <w:lang w:val="en-GB"/>
        </w:rPr>
        <w:t>Back:</w:t>
      </w:r>
      <w:r w:rsidRPr="003A7707">
        <w:rPr>
          <w:lang w:val="en-GB"/>
        </w:rPr>
        <w:t xml:space="preserve"> </w:t>
      </w:r>
      <w:r>
        <w:rPr>
          <w:lang w:val="en-GB"/>
        </w:rPr>
        <w:tab/>
      </w:r>
      <w:r w:rsidRPr="003A7707">
        <w:rPr>
          <w:lang w:val="en-GB"/>
        </w:rPr>
        <w:t>To step a horse backward.</w:t>
      </w:r>
    </w:p>
    <w:p w:rsidR="00AE7B79" w:rsidRPr="003A7707" w:rsidRDefault="00AE7B79" w:rsidP="00AE7B79">
      <w:pPr>
        <w:pStyle w:val="Normaalweb"/>
        <w:ind w:left="1418" w:hanging="1418"/>
        <w:rPr>
          <w:lang w:val="en-GB"/>
        </w:rPr>
      </w:pPr>
      <w:r w:rsidRPr="003A7707">
        <w:rPr>
          <w:rStyle w:val="Zwaar"/>
          <w:sz w:val="23"/>
          <w:szCs w:val="23"/>
          <w:lang w:val="en-GB"/>
        </w:rPr>
        <w:t>Bascule:</w:t>
      </w:r>
      <w:r w:rsidRPr="003A7707">
        <w:rPr>
          <w:lang w:val="en-GB"/>
        </w:rPr>
        <w:t xml:space="preserve"> </w:t>
      </w:r>
      <w:r>
        <w:rPr>
          <w:lang w:val="en-GB"/>
        </w:rPr>
        <w:tab/>
      </w:r>
      <w:r w:rsidRPr="003A7707">
        <w:rPr>
          <w:lang w:val="en-GB"/>
        </w:rPr>
        <w:t xml:space="preserve">Term used to describe the arc a horse makes as it jumps a fence. </w:t>
      </w:r>
    </w:p>
    <w:p w:rsidR="00AE7B79" w:rsidRPr="003A7707" w:rsidRDefault="00AE7B79" w:rsidP="00AE7B79">
      <w:pPr>
        <w:pStyle w:val="Normaalweb"/>
        <w:ind w:left="1418" w:hanging="1418"/>
        <w:rPr>
          <w:lang w:val="en-GB"/>
        </w:rPr>
      </w:pPr>
      <w:r w:rsidRPr="003A7707">
        <w:rPr>
          <w:rStyle w:val="Zwaar"/>
          <w:sz w:val="23"/>
          <w:szCs w:val="23"/>
          <w:lang w:val="en-GB"/>
        </w:rPr>
        <w:t>Breaking, or Breaking-In:</w:t>
      </w:r>
      <w:r w:rsidRPr="003A7707">
        <w:rPr>
          <w:lang w:val="en-GB"/>
        </w:rPr>
        <w:t xml:space="preserve"> The early education of the young horse, where it is taught the skills it will need for its future life as a riding or driving horse. </w:t>
      </w:r>
    </w:p>
    <w:p w:rsidR="00AE7B79" w:rsidRPr="003A7707" w:rsidRDefault="00AE7B79" w:rsidP="00AE7B79">
      <w:pPr>
        <w:pStyle w:val="Normaalweb"/>
        <w:ind w:left="1418" w:hanging="1418"/>
        <w:rPr>
          <w:lang w:val="en-GB"/>
        </w:rPr>
      </w:pPr>
      <w:r w:rsidRPr="003A7707">
        <w:rPr>
          <w:rStyle w:val="Zwaar"/>
          <w:sz w:val="23"/>
          <w:szCs w:val="23"/>
          <w:lang w:val="en-GB"/>
        </w:rPr>
        <w:t>Broken-In/Broke to Ride:</w:t>
      </w:r>
      <w:r w:rsidRPr="003A7707">
        <w:rPr>
          <w:lang w:val="en-GB"/>
        </w:rPr>
        <w:t xml:space="preserve"> Horse that has been accustomed to the tack and the rider and has begun initial training. (Also called </w:t>
      </w:r>
      <w:proofErr w:type="spellStart"/>
      <w:r w:rsidRPr="003A7707">
        <w:rPr>
          <w:rStyle w:val="Nadruk"/>
          <w:lang w:val="en-GB"/>
        </w:rPr>
        <w:t>greenbroke</w:t>
      </w:r>
      <w:proofErr w:type="spellEnd"/>
      <w:r w:rsidRPr="003A7707">
        <w:rPr>
          <w:lang w:val="en-GB"/>
        </w:rPr>
        <w:t xml:space="preserve">.) </w:t>
      </w:r>
    </w:p>
    <w:p w:rsidR="00AE7B79" w:rsidRPr="003A7707" w:rsidRDefault="00AE7B79" w:rsidP="00AE7B79">
      <w:pPr>
        <w:pStyle w:val="Normaalweb"/>
        <w:ind w:left="1418" w:hanging="1418"/>
        <w:rPr>
          <w:lang w:val="en-GB"/>
        </w:rPr>
      </w:pPr>
      <w:r w:rsidRPr="003A7707">
        <w:rPr>
          <w:rStyle w:val="Zwaar"/>
          <w:sz w:val="23"/>
          <w:szCs w:val="23"/>
          <w:lang w:val="en-GB"/>
        </w:rPr>
        <w:t>Canter:</w:t>
      </w:r>
      <w:r w:rsidRPr="003A7707">
        <w:rPr>
          <w:lang w:val="en-GB"/>
        </w:rPr>
        <w:t xml:space="preserve"> </w:t>
      </w:r>
      <w:r>
        <w:rPr>
          <w:lang w:val="en-GB"/>
        </w:rPr>
        <w:tab/>
      </w:r>
      <w:r w:rsidRPr="003A7707">
        <w:rPr>
          <w:lang w:val="en-GB"/>
        </w:rPr>
        <w:t>Three-</w:t>
      </w:r>
      <w:proofErr w:type="spellStart"/>
      <w:r w:rsidRPr="003A7707">
        <w:rPr>
          <w:lang w:val="en-GB"/>
        </w:rPr>
        <w:t>beated</w:t>
      </w:r>
      <w:proofErr w:type="spellEnd"/>
      <w:r w:rsidRPr="003A7707">
        <w:rPr>
          <w:lang w:val="en-GB"/>
        </w:rPr>
        <w:t xml:space="preserve"> gait of the horse in which one hind leg strides first (the leading leg), followed by the opposite diagonal pair and finally the opposite foreleg. Called the </w:t>
      </w:r>
      <w:r w:rsidRPr="003A7707">
        <w:rPr>
          <w:rStyle w:val="Nadruk"/>
          <w:lang w:val="en-GB"/>
        </w:rPr>
        <w:t>lope</w:t>
      </w:r>
      <w:r w:rsidRPr="003A7707">
        <w:rPr>
          <w:lang w:val="en-GB"/>
        </w:rPr>
        <w:t xml:space="preserve"> in Western riding. </w:t>
      </w:r>
    </w:p>
    <w:p w:rsidR="00AE7B79" w:rsidRPr="003A7707" w:rsidRDefault="00AE7B79" w:rsidP="00AE7B79">
      <w:pPr>
        <w:pStyle w:val="Normaalweb"/>
        <w:ind w:left="1418" w:hanging="1418"/>
        <w:rPr>
          <w:lang w:val="en-GB"/>
        </w:rPr>
      </w:pPr>
      <w:proofErr w:type="spellStart"/>
      <w:r w:rsidRPr="003A7707">
        <w:rPr>
          <w:rStyle w:val="Zwaar"/>
          <w:sz w:val="23"/>
          <w:szCs w:val="23"/>
          <w:lang w:val="en-GB"/>
        </w:rPr>
        <w:t>Cavelletti</w:t>
      </w:r>
      <w:proofErr w:type="spellEnd"/>
      <w:r w:rsidRPr="003A7707">
        <w:rPr>
          <w:rStyle w:val="Zwaar"/>
          <w:sz w:val="23"/>
          <w:szCs w:val="23"/>
          <w:lang w:val="en-GB"/>
        </w:rPr>
        <w:t>:</w:t>
      </w:r>
      <w:r w:rsidRPr="003A7707">
        <w:rPr>
          <w:lang w:val="en-GB"/>
        </w:rPr>
        <w:t xml:space="preserve"> </w:t>
      </w:r>
      <w:r>
        <w:rPr>
          <w:lang w:val="en-GB"/>
        </w:rPr>
        <w:tab/>
      </w:r>
      <w:r w:rsidRPr="003A7707">
        <w:rPr>
          <w:lang w:val="en-GB"/>
        </w:rPr>
        <w:t xml:space="preserve">Adjustable low wooden jumps used in the schooling of horse and rider. </w:t>
      </w:r>
    </w:p>
    <w:p w:rsidR="00AE7B79" w:rsidRPr="003A7707" w:rsidRDefault="00AE7B79" w:rsidP="00AE7B79">
      <w:pPr>
        <w:pStyle w:val="Normaalweb"/>
        <w:ind w:left="1418" w:hanging="1418"/>
        <w:rPr>
          <w:lang w:val="en-GB"/>
        </w:rPr>
      </w:pPr>
      <w:r w:rsidRPr="003A7707">
        <w:rPr>
          <w:rStyle w:val="Zwaar"/>
          <w:sz w:val="23"/>
          <w:szCs w:val="23"/>
          <w:lang w:val="en-GB"/>
        </w:rPr>
        <w:t>Collected:</w:t>
      </w:r>
      <w:r w:rsidRPr="003A7707">
        <w:rPr>
          <w:lang w:val="en-GB"/>
        </w:rPr>
        <w:t xml:space="preserve"> </w:t>
      </w:r>
      <w:r>
        <w:rPr>
          <w:lang w:val="en-GB"/>
        </w:rPr>
        <w:tab/>
      </w:r>
      <w:r w:rsidRPr="003A7707">
        <w:rPr>
          <w:lang w:val="en-GB"/>
        </w:rPr>
        <w:t>Controlled gait: a correct coordinated action.</w:t>
      </w:r>
    </w:p>
    <w:p w:rsidR="00AE7B79" w:rsidRPr="003A7707" w:rsidRDefault="00AE7B79" w:rsidP="00AE7B79">
      <w:pPr>
        <w:pStyle w:val="Normaalweb"/>
        <w:ind w:left="1418" w:hanging="1418"/>
        <w:rPr>
          <w:lang w:val="en-GB"/>
        </w:rPr>
      </w:pPr>
      <w:r w:rsidRPr="003A7707">
        <w:rPr>
          <w:rStyle w:val="Zwaar"/>
          <w:sz w:val="23"/>
          <w:szCs w:val="23"/>
          <w:lang w:val="en-GB"/>
        </w:rPr>
        <w:t>Cooling Out:</w:t>
      </w:r>
      <w:r w:rsidRPr="003A7707">
        <w:rPr>
          <w:lang w:val="en-GB"/>
        </w:rPr>
        <w:t xml:space="preserve"> </w:t>
      </w:r>
      <w:r>
        <w:rPr>
          <w:lang w:val="en-GB"/>
        </w:rPr>
        <w:tab/>
      </w:r>
      <w:r w:rsidRPr="003A7707">
        <w:rPr>
          <w:lang w:val="en-GB"/>
        </w:rPr>
        <w:t>Cooling down a heated horse by walking, brushing, giving very small drinks of water, and sponging him off after he has been worked.</w:t>
      </w:r>
    </w:p>
    <w:p w:rsidR="00AE7B79" w:rsidRPr="003A7707" w:rsidRDefault="00AE7B79" w:rsidP="00AE7B79">
      <w:pPr>
        <w:pStyle w:val="Normaalweb"/>
        <w:ind w:left="1418" w:hanging="1418"/>
        <w:rPr>
          <w:lang w:val="en-GB"/>
        </w:rPr>
      </w:pPr>
      <w:r w:rsidRPr="003A7707">
        <w:rPr>
          <w:rStyle w:val="Zwaar"/>
          <w:sz w:val="23"/>
          <w:szCs w:val="23"/>
          <w:lang w:val="en-GB"/>
        </w:rPr>
        <w:t>Cross-firing:</w:t>
      </w:r>
      <w:r w:rsidRPr="003A7707">
        <w:rPr>
          <w:lang w:val="en-GB"/>
        </w:rPr>
        <w:t xml:space="preserve"> </w:t>
      </w:r>
      <w:r>
        <w:rPr>
          <w:lang w:val="en-GB"/>
        </w:rPr>
        <w:tab/>
      </w:r>
      <w:r w:rsidRPr="003A7707">
        <w:rPr>
          <w:lang w:val="en-GB"/>
        </w:rPr>
        <w:t>Condition in which the hind foot strikes the opposite front leg or hoof.</w:t>
      </w:r>
    </w:p>
    <w:p w:rsidR="00AE7B79" w:rsidRPr="003A7707" w:rsidRDefault="00AE7B79" w:rsidP="00AE7B79">
      <w:pPr>
        <w:pStyle w:val="Normaalweb"/>
        <w:ind w:left="1418" w:hanging="1418"/>
        <w:rPr>
          <w:lang w:val="en-GB"/>
        </w:rPr>
      </w:pPr>
      <w:r w:rsidRPr="003A7707">
        <w:rPr>
          <w:rStyle w:val="Zwaar"/>
          <w:sz w:val="23"/>
          <w:szCs w:val="23"/>
          <w:lang w:val="en-GB"/>
        </w:rPr>
        <w:t>Cues:</w:t>
      </w:r>
      <w:r w:rsidRPr="003A7707">
        <w:rPr>
          <w:lang w:val="en-GB"/>
        </w:rPr>
        <w:t xml:space="preserve"> </w:t>
      </w:r>
      <w:r>
        <w:rPr>
          <w:lang w:val="en-GB"/>
        </w:rPr>
        <w:tab/>
      </w:r>
      <w:r w:rsidRPr="003A7707">
        <w:rPr>
          <w:lang w:val="en-GB"/>
        </w:rPr>
        <w:t xml:space="preserve">Another name for </w:t>
      </w:r>
      <w:r w:rsidRPr="003A7707">
        <w:rPr>
          <w:rStyle w:val="Nadruk"/>
          <w:lang w:val="en-GB"/>
        </w:rPr>
        <w:t>aids</w:t>
      </w:r>
      <w:r w:rsidRPr="003A7707">
        <w:rPr>
          <w:lang w:val="en-GB"/>
        </w:rPr>
        <w:t xml:space="preserve">. Signals by which the rider communicates his wishes to the horse. </w:t>
      </w:r>
    </w:p>
    <w:p w:rsidR="00AE7B79" w:rsidRPr="003A7707" w:rsidRDefault="00AE7B79" w:rsidP="00AE7B79">
      <w:pPr>
        <w:pStyle w:val="Normaalweb"/>
        <w:ind w:left="1418" w:hanging="1418"/>
        <w:rPr>
          <w:lang w:val="en-GB"/>
        </w:rPr>
      </w:pPr>
      <w:r w:rsidRPr="003A7707">
        <w:rPr>
          <w:rStyle w:val="Zwaar"/>
          <w:sz w:val="23"/>
          <w:szCs w:val="23"/>
          <w:lang w:val="en-GB"/>
        </w:rPr>
        <w:t>Dressage:</w:t>
      </w:r>
      <w:r w:rsidRPr="003A7707">
        <w:rPr>
          <w:lang w:val="en-GB"/>
        </w:rPr>
        <w:t xml:space="preserve"> (</w:t>
      </w:r>
      <w:proofErr w:type="spellStart"/>
      <w:r w:rsidRPr="003A7707">
        <w:rPr>
          <w:lang w:val="en-GB"/>
        </w:rPr>
        <w:t>i</w:t>
      </w:r>
      <w:proofErr w:type="spellEnd"/>
      <w:r w:rsidRPr="003A7707">
        <w:rPr>
          <w:lang w:val="en-GB"/>
        </w:rPr>
        <w:t xml:space="preserve">) </w:t>
      </w:r>
      <w:r>
        <w:rPr>
          <w:lang w:val="en-GB"/>
        </w:rPr>
        <w:tab/>
      </w:r>
      <w:r w:rsidRPr="003A7707">
        <w:rPr>
          <w:lang w:val="en-GB"/>
        </w:rPr>
        <w:t xml:space="preserve">The art of training the horse so that he is totally obedient and responsive to the rider, as well as supple and agile in his performance. (ii) Competitive sport which, by a series of set tests, seeks to judge the horse's natural movement and level of training against an ideal. </w:t>
      </w:r>
    </w:p>
    <w:p w:rsidR="00AE7B79" w:rsidRPr="003A7707" w:rsidRDefault="00AE7B79" w:rsidP="00AE7B79">
      <w:pPr>
        <w:pStyle w:val="Normaalweb"/>
        <w:ind w:left="1418" w:hanging="1418"/>
        <w:rPr>
          <w:lang w:val="en-GB"/>
        </w:rPr>
      </w:pPr>
      <w:r w:rsidRPr="003A7707">
        <w:rPr>
          <w:rStyle w:val="Zwaar"/>
          <w:sz w:val="23"/>
          <w:szCs w:val="23"/>
          <w:lang w:val="en-GB"/>
        </w:rPr>
        <w:t>Driving:</w:t>
      </w:r>
      <w:r w:rsidRPr="003A7707">
        <w:rPr>
          <w:lang w:val="en-GB"/>
        </w:rPr>
        <w:t xml:space="preserve"> </w:t>
      </w:r>
      <w:r>
        <w:rPr>
          <w:lang w:val="en-GB"/>
        </w:rPr>
        <w:tab/>
      </w:r>
      <w:r w:rsidRPr="003A7707">
        <w:rPr>
          <w:lang w:val="en-GB"/>
        </w:rPr>
        <w:t>A discipline in which a horse or horses pull a vehicle such as a carriage, cart, or wagon.</w:t>
      </w:r>
    </w:p>
    <w:p w:rsidR="00AE7B79" w:rsidRPr="003A7707" w:rsidRDefault="00AE7B79" w:rsidP="00AE7B79">
      <w:pPr>
        <w:pStyle w:val="Normaalweb"/>
        <w:ind w:left="1418" w:hanging="1418"/>
        <w:rPr>
          <w:lang w:val="en-GB"/>
        </w:rPr>
      </w:pPr>
      <w:r w:rsidRPr="003A7707">
        <w:rPr>
          <w:rStyle w:val="Zwaar"/>
          <w:sz w:val="23"/>
          <w:szCs w:val="23"/>
          <w:lang w:val="en-GB"/>
        </w:rPr>
        <w:t>Engagement:</w:t>
      </w:r>
      <w:r w:rsidRPr="003A7707">
        <w:rPr>
          <w:lang w:val="en-GB"/>
        </w:rPr>
        <w:t xml:space="preserve"> The </w:t>
      </w:r>
      <w:proofErr w:type="spellStart"/>
      <w:r w:rsidRPr="003A7707">
        <w:rPr>
          <w:lang w:val="en-GB"/>
        </w:rPr>
        <w:t>hindlegs</w:t>
      </w:r>
      <w:proofErr w:type="spellEnd"/>
      <w:r w:rsidRPr="003A7707">
        <w:rPr>
          <w:lang w:val="en-GB"/>
        </w:rPr>
        <w:t xml:space="preserve"> are engaged when they are brought well under the body. </w:t>
      </w:r>
    </w:p>
    <w:p w:rsidR="00AE7B79" w:rsidRPr="003A7707" w:rsidRDefault="00AE7B79" w:rsidP="00AE7B79">
      <w:pPr>
        <w:pStyle w:val="Normaalweb"/>
        <w:ind w:left="1418" w:hanging="1418"/>
        <w:rPr>
          <w:lang w:val="en-GB"/>
        </w:rPr>
      </w:pPr>
      <w:r w:rsidRPr="003A7707">
        <w:rPr>
          <w:rStyle w:val="Zwaar"/>
          <w:sz w:val="23"/>
          <w:szCs w:val="23"/>
          <w:lang w:val="en-GB"/>
        </w:rPr>
        <w:t>Extension:</w:t>
      </w:r>
      <w:r>
        <w:rPr>
          <w:rStyle w:val="Zwaar"/>
          <w:sz w:val="23"/>
          <w:szCs w:val="23"/>
          <w:lang w:val="en-GB"/>
        </w:rPr>
        <w:tab/>
      </w:r>
      <w:r w:rsidRPr="003A7707">
        <w:rPr>
          <w:lang w:val="en-GB"/>
        </w:rPr>
        <w:t xml:space="preserve">The extension of the paces is the lengthening of the frame and stride. The opposite of </w:t>
      </w:r>
      <w:r w:rsidRPr="003A7707">
        <w:rPr>
          <w:rStyle w:val="Nadruk"/>
          <w:lang w:val="en-GB"/>
        </w:rPr>
        <w:t>collection</w:t>
      </w:r>
      <w:r w:rsidRPr="003A7707">
        <w:rPr>
          <w:lang w:val="en-GB"/>
        </w:rPr>
        <w:t xml:space="preserve">. </w:t>
      </w:r>
    </w:p>
    <w:p w:rsidR="00AE7B79" w:rsidRPr="003A7707" w:rsidRDefault="00AE7B79" w:rsidP="00AE7B79">
      <w:pPr>
        <w:pStyle w:val="Normaalweb"/>
        <w:ind w:left="1418" w:hanging="1418"/>
        <w:rPr>
          <w:lang w:val="en-GB"/>
        </w:rPr>
      </w:pPr>
      <w:r w:rsidRPr="003A7707">
        <w:rPr>
          <w:rStyle w:val="Zwaar"/>
          <w:sz w:val="23"/>
          <w:szCs w:val="23"/>
          <w:lang w:val="en-GB"/>
        </w:rPr>
        <w:t>Flat Race:</w:t>
      </w:r>
      <w:r w:rsidRPr="003A7707">
        <w:rPr>
          <w:lang w:val="en-GB"/>
        </w:rPr>
        <w:t xml:space="preserve"> </w:t>
      </w:r>
      <w:r>
        <w:rPr>
          <w:lang w:val="en-GB"/>
        </w:rPr>
        <w:tab/>
      </w:r>
      <w:r w:rsidRPr="003A7707">
        <w:rPr>
          <w:lang w:val="en-GB"/>
        </w:rPr>
        <w:t>A race without jumps.</w:t>
      </w:r>
    </w:p>
    <w:p w:rsidR="00AE7B79" w:rsidRPr="003A7707" w:rsidRDefault="00AE7B79" w:rsidP="00AE7B79">
      <w:pPr>
        <w:pStyle w:val="Normaalweb"/>
        <w:ind w:left="1418" w:hanging="1418"/>
        <w:rPr>
          <w:lang w:val="en-GB"/>
        </w:rPr>
      </w:pPr>
      <w:r w:rsidRPr="003A7707">
        <w:rPr>
          <w:rStyle w:val="Zwaar"/>
          <w:sz w:val="23"/>
          <w:szCs w:val="23"/>
          <w:lang w:val="en-GB"/>
        </w:rPr>
        <w:lastRenderedPageBreak/>
        <w:t>Four-In-Hand:</w:t>
      </w:r>
      <w:r w:rsidRPr="003A7707">
        <w:rPr>
          <w:lang w:val="en-GB"/>
        </w:rPr>
        <w:t xml:space="preserve"> A team of four harness horses. </w:t>
      </w:r>
    </w:p>
    <w:p w:rsidR="00AE7B79" w:rsidRPr="003A7707" w:rsidRDefault="00AE7B79" w:rsidP="00AE7B79">
      <w:pPr>
        <w:pStyle w:val="Normaalweb"/>
        <w:ind w:left="1418" w:hanging="1418"/>
        <w:rPr>
          <w:lang w:val="en-GB"/>
        </w:rPr>
      </w:pPr>
      <w:r w:rsidRPr="003A7707">
        <w:rPr>
          <w:rStyle w:val="Zwaar"/>
          <w:sz w:val="23"/>
          <w:szCs w:val="23"/>
          <w:lang w:val="en-GB"/>
        </w:rPr>
        <w:t>Fox Trot:</w:t>
      </w:r>
      <w:r w:rsidRPr="003A7707">
        <w:rPr>
          <w:lang w:val="en-GB"/>
        </w:rPr>
        <w:t xml:space="preserve"> </w:t>
      </w:r>
      <w:r>
        <w:rPr>
          <w:lang w:val="en-GB"/>
        </w:rPr>
        <w:tab/>
      </w:r>
      <w:r w:rsidRPr="003A7707">
        <w:rPr>
          <w:lang w:val="en-GB"/>
        </w:rPr>
        <w:t>A short-step gait, as when passing from walk to trot.</w:t>
      </w:r>
    </w:p>
    <w:p w:rsidR="00AE7B79" w:rsidRPr="003A7707" w:rsidRDefault="00AE7B79" w:rsidP="00AE7B79">
      <w:pPr>
        <w:pStyle w:val="Normaalweb"/>
        <w:ind w:left="1418" w:hanging="1418"/>
        <w:rPr>
          <w:lang w:val="en-GB"/>
        </w:rPr>
      </w:pPr>
      <w:r w:rsidRPr="003A7707">
        <w:rPr>
          <w:rStyle w:val="Zwaar"/>
          <w:sz w:val="23"/>
          <w:szCs w:val="23"/>
          <w:lang w:val="en-GB"/>
        </w:rPr>
        <w:t>Gait:</w:t>
      </w:r>
      <w:r w:rsidRPr="003A7707">
        <w:rPr>
          <w:lang w:val="en-GB"/>
        </w:rPr>
        <w:t xml:space="preserve"> </w:t>
      </w:r>
      <w:r>
        <w:rPr>
          <w:lang w:val="en-GB"/>
        </w:rPr>
        <w:tab/>
      </w:r>
      <w:r w:rsidRPr="003A7707">
        <w:rPr>
          <w:lang w:val="en-GB"/>
        </w:rPr>
        <w:t xml:space="preserve">The paces at which horses move, usually the walk, trot, canter, and gallop. </w:t>
      </w:r>
    </w:p>
    <w:p w:rsidR="00AE7B79" w:rsidRPr="003A7707" w:rsidRDefault="00AE7B79" w:rsidP="00AE7B79">
      <w:pPr>
        <w:pStyle w:val="Normaalweb"/>
        <w:ind w:left="1418" w:hanging="1418"/>
        <w:rPr>
          <w:lang w:val="en-GB"/>
        </w:rPr>
      </w:pPr>
      <w:r w:rsidRPr="003A7707">
        <w:rPr>
          <w:rStyle w:val="Zwaar"/>
          <w:sz w:val="23"/>
          <w:szCs w:val="23"/>
          <w:lang w:val="en-GB"/>
        </w:rPr>
        <w:t>Gallop:</w:t>
      </w:r>
      <w:r w:rsidRPr="003A7707">
        <w:rPr>
          <w:lang w:val="en-GB"/>
        </w:rPr>
        <w:t xml:space="preserve"> </w:t>
      </w:r>
      <w:r>
        <w:rPr>
          <w:lang w:val="en-GB"/>
        </w:rPr>
        <w:tab/>
      </w:r>
      <w:r w:rsidRPr="003A7707">
        <w:rPr>
          <w:lang w:val="en-GB"/>
        </w:rPr>
        <w:t>Four-</w:t>
      </w:r>
      <w:proofErr w:type="spellStart"/>
      <w:r w:rsidRPr="003A7707">
        <w:rPr>
          <w:lang w:val="en-GB"/>
        </w:rPr>
        <w:t>beated</w:t>
      </w:r>
      <w:proofErr w:type="spellEnd"/>
      <w:r w:rsidRPr="003A7707">
        <w:rPr>
          <w:lang w:val="en-GB"/>
        </w:rPr>
        <w:t xml:space="preserve"> gait of the horse, in which each foot touches the ground separately, as opposed to the </w:t>
      </w:r>
      <w:r w:rsidRPr="003A7707">
        <w:rPr>
          <w:rStyle w:val="Nadruk"/>
          <w:lang w:val="en-GB"/>
        </w:rPr>
        <w:t>canter</w:t>
      </w:r>
      <w:r w:rsidRPr="003A7707">
        <w:rPr>
          <w:lang w:val="en-GB"/>
        </w:rPr>
        <w:t xml:space="preserve">, which is a three-beat gait. </w:t>
      </w:r>
    </w:p>
    <w:p w:rsidR="00AE7B79" w:rsidRPr="003A7707" w:rsidRDefault="00AE7B79" w:rsidP="00AE7B79">
      <w:pPr>
        <w:pStyle w:val="Normaalweb"/>
        <w:ind w:left="1418" w:hanging="1418"/>
        <w:rPr>
          <w:lang w:val="en-GB"/>
        </w:rPr>
      </w:pPr>
      <w:r w:rsidRPr="003A7707">
        <w:rPr>
          <w:rStyle w:val="Zwaar"/>
          <w:sz w:val="23"/>
          <w:szCs w:val="23"/>
          <w:lang w:val="en-GB"/>
        </w:rPr>
        <w:t>Going:</w:t>
      </w:r>
      <w:r w:rsidRPr="003A7707">
        <w:rPr>
          <w:lang w:val="en-GB"/>
        </w:rPr>
        <w:t xml:space="preserve"> </w:t>
      </w:r>
      <w:r>
        <w:rPr>
          <w:lang w:val="en-GB"/>
        </w:rPr>
        <w:tab/>
      </w:r>
      <w:r w:rsidRPr="003A7707">
        <w:rPr>
          <w:lang w:val="en-GB"/>
        </w:rPr>
        <w:t xml:space="preserve">Term used to describe the nature of the ground, i.e. deep, good, rough. </w:t>
      </w:r>
    </w:p>
    <w:p w:rsidR="00AE7B79" w:rsidRPr="003A7707" w:rsidRDefault="00AE7B79" w:rsidP="00AE7B79">
      <w:pPr>
        <w:pStyle w:val="Normaalweb"/>
        <w:ind w:left="1418" w:hanging="1418"/>
        <w:rPr>
          <w:lang w:val="en-GB"/>
        </w:rPr>
      </w:pPr>
      <w:r w:rsidRPr="003A7707">
        <w:rPr>
          <w:rStyle w:val="Zwaar"/>
          <w:sz w:val="23"/>
          <w:szCs w:val="23"/>
          <w:lang w:val="en-GB"/>
        </w:rPr>
        <w:t>Gymnastic:</w:t>
      </w:r>
      <w:r w:rsidRPr="003A7707">
        <w:rPr>
          <w:lang w:val="en-GB"/>
        </w:rPr>
        <w:t xml:space="preserve"> </w:t>
      </w:r>
      <w:r>
        <w:rPr>
          <w:lang w:val="en-GB"/>
        </w:rPr>
        <w:tab/>
      </w:r>
      <w:r w:rsidRPr="003A7707">
        <w:rPr>
          <w:lang w:val="en-GB"/>
        </w:rPr>
        <w:t xml:space="preserve">Combination of fences placed at relative distances to each other, used in the training of the jumping horse. </w:t>
      </w:r>
    </w:p>
    <w:p w:rsidR="00AE7B79" w:rsidRPr="003A7707" w:rsidRDefault="00AE7B79" w:rsidP="00AE7B79">
      <w:pPr>
        <w:pStyle w:val="Normaalweb"/>
        <w:ind w:left="1418" w:hanging="1418"/>
        <w:rPr>
          <w:lang w:val="en-GB"/>
        </w:rPr>
      </w:pPr>
      <w:r w:rsidRPr="003A7707">
        <w:rPr>
          <w:rStyle w:val="Zwaar"/>
          <w:sz w:val="23"/>
          <w:szCs w:val="23"/>
          <w:lang w:val="en-GB"/>
        </w:rPr>
        <w:t>Habit:</w:t>
      </w:r>
      <w:r w:rsidRPr="003A7707">
        <w:rPr>
          <w:lang w:val="en-GB"/>
        </w:rPr>
        <w:t xml:space="preserve"> </w:t>
      </w:r>
      <w:r>
        <w:rPr>
          <w:lang w:val="en-GB"/>
        </w:rPr>
        <w:tab/>
      </w:r>
      <w:r w:rsidRPr="003A7707">
        <w:rPr>
          <w:lang w:val="en-GB"/>
        </w:rPr>
        <w:t xml:space="preserve">Traditional riding attire for </w:t>
      </w:r>
      <w:proofErr w:type="spellStart"/>
      <w:r w:rsidRPr="003A7707">
        <w:rPr>
          <w:lang w:val="en-GB"/>
        </w:rPr>
        <w:t>sidesaddle</w:t>
      </w:r>
      <w:proofErr w:type="spellEnd"/>
      <w:r w:rsidRPr="003A7707">
        <w:rPr>
          <w:lang w:val="en-GB"/>
        </w:rPr>
        <w:t xml:space="preserve"> riders. </w:t>
      </w:r>
    </w:p>
    <w:p w:rsidR="00AE7B79" w:rsidRPr="003A7707" w:rsidRDefault="00AE7B79" w:rsidP="00AE7B79">
      <w:pPr>
        <w:pStyle w:val="Normaalweb"/>
        <w:ind w:left="1418" w:hanging="1418"/>
        <w:rPr>
          <w:lang w:val="en-GB"/>
        </w:rPr>
      </w:pPr>
      <w:r w:rsidRPr="003A7707">
        <w:rPr>
          <w:rStyle w:val="Zwaar"/>
          <w:sz w:val="23"/>
          <w:szCs w:val="23"/>
          <w:lang w:val="en-GB"/>
        </w:rPr>
        <w:t>Half Halt:</w:t>
      </w:r>
      <w:r w:rsidRPr="003A7707">
        <w:rPr>
          <w:lang w:val="en-GB"/>
        </w:rPr>
        <w:t xml:space="preserve"> </w:t>
      </w:r>
      <w:r>
        <w:rPr>
          <w:lang w:val="en-GB"/>
        </w:rPr>
        <w:tab/>
      </w:r>
      <w:r w:rsidRPr="003A7707">
        <w:rPr>
          <w:lang w:val="en-GB"/>
        </w:rPr>
        <w:t xml:space="preserve">An exercise, basically a "pay attention, please" used to communicate to the horse that the rider is about to ask for some change of direction or gait, or other exercise or movement. </w:t>
      </w:r>
    </w:p>
    <w:p w:rsidR="00AE7B79" w:rsidRPr="003A7707" w:rsidRDefault="00AE7B79" w:rsidP="00AE7B79">
      <w:pPr>
        <w:pStyle w:val="Normaalweb"/>
        <w:ind w:left="1418" w:hanging="1418"/>
        <w:rPr>
          <w:lang w:val="en-GB"/>
        </w:rPr>
      </w:pPr>
      <w:r w:rsidRPr="003A7707">
        <w:rPr>
          <w:rStyle w:val="Zwaar"/>
          <w:sz w:val="23"/>
          <w:szCs w:val="23"/>
          <w:lang w:val="en-GB"/>
        </w:rPr>
        <w:t>Half Pass:</w:t>
      </w:r>
      <w:r w:rsidRPr="003A7707">
        <w:rPr>
          <w:lang w:val="en-GB"/>
        </w:rPr>
        <w:t xml:space="preserve"> </w:t>
      </w:r>
      <w:r>
        <w:rPr>
          <w:lang w:val="en-GB"/>
        </w:rPr>
        <w:tab/>
      </w:r>
      <w:r w:rsidRPr="003A7707">
        <w:rPr>
          <w:lang w:val="en-GB"/>
        </w:rPr>
        <w:t xml:space="preserve">Dressage movement performed on two tracks in which the horse moves sideways and forwards at the same time. </w:t>
      </w:r>
    </w:p>
    <w:p w:rsidR="00AE7B79" w:rsidRPr="003A7707" w:rsidRDefault="00AE7B79" w:rsidP="00AE7B79">
      <w:pPr>
        <w:pStyle w:val="Normaalweb"/>
        <w:ind w:left="1418" w:hanging="1418"/>
        <w:rPr>
          <w:lang w:val="en-GB"/>
        </w:rPr>
      </w:pPr>
      <w:r w:rsidRPr="003A7707">
        <w:rPr>
          <w:rStyle w:val="Zwaar"/>
          <w:sz w:val="23"/>
          <w:szCs w:val="23"/>
          <w:lang w:val="en-GB"/>
        </w:rPr>
        <w:t>Halt:</w:t>
      </w:r>
      <w:r w:rsidRPr="003A7707">
        <w:rPr>
          <w:lang w:val="en-GB"/>
        </w:rPr>
        <w:t xml:space="preserve"> </w:t>
      </w:r>
      <w:r>
        <w:rPr>
          <w:lang w:val="en-GB"/>
        </w:rPr>
        <w:tab/>
      </w:r>
      <w:r w:rsidRPr="003A7707">
        <w:rPr>
          <w:lang w:val="en-GB"/>
        </w:rPr>
        <w:t>When the horse is at a standstill.</w:t>
      </w:r>
    </w:p>
    <w:p w:rsidR="00AE7B79" w:rsidRPr="003A7707" w:rsidRDefault="00AE7B79" w:rsidP="00AE7B79">
      <w:pPr>
        <w:pStyle w:val="Normaalweb"/>
        <w:ind w:left="1418" w:hanging="1418"/>
        <w:rPr>
          <w:lang w:val="en-GB"/>
        </w:rPr>
      </w:pPr>
      <w:r w:rsidRPr="003A7707">
        <w:rPr>
          <w:rStyle w:val="Zwaar"/>
          <w:sz w:val="23"/>
          <w:szCs w:val="23"/>
          <w:lang w:val="en-GB"/>
        </w:rPr>
        <w:t>High School:</w:t>
      </w:r>
      <w:r w:rsidRPr="003A7707">
        <w:rPr>
          <w:lang w:val="en-GB"/>
        </w:rPr>
        <w:t xml:space="preserve"> </w:t>
      </w:r>
      <w:r>
        <w:rPr>
          <w:lang w:val="en-GB"/>
        </w:rPr>
        <w:tab/>
      </w:r>
      <w:r w:rsidRPr="003A7707">
        <w:rPr>
          <w:lang w:val="en-GB"/>
        </w:rPr>
        <w:t xml:space="preserve">Advanced training and exercise of the horse. </w:t>
      </w:r>
    </w:p>
    <w:p w:rsidR="00AE7B79" w:rsidRPr="003A7707" w:rsidRDefault="00AE7B79" w:rsidP="00AE7B79">
      <w:pPr>
        <w:pStyle w:val="Normaalweb"/>
        <w:ind w:left="1418" w:hanging="1418"/>
        <w:rPr>
          <w:lang w:val="en-GB"/>
        </w:rPr>
      </w:pPr>
      <w:r w:rsidRPr="003A7707">
        <w:rPr>
          <w:rStyle w:val="Zwaar"/>
          <w:sz w:val="23"/>
          <w:szCs w:val="23"/>
          <w:lang w:val="en-GB"/>
        </w:rPr>
        <w:t>In Hand:</w:t>
      </w:r>
      <w:r w:rsidRPr="003A7707">
        <w:rPr>
          <w:lang w:val="en-GB"/>
        </w:rPr>
        <w:t xml:space="preserve"> </w:t>
      </w:r>
      <w:r>
        <w:rPr>
          <w:lang w:val="en-GB"/>
        </w:rPr>
        <w:tab/>
      </w:r>
      <w:r w:rsidRPr="003A7707">
        <w:rPr>
          <w:lang w:val="en-GB"/>
        </w:rPr>
        <w:t xml:space="preserve">When a horse is controlled from the ground rather than being ridden. </w:t>
      </w:r>
    </w:p>
    <w:p w:rsidR="00AE7B79" w:rsidRPr="003A7707" w:rsidRDefault="00AE7B79" w:rsidP="00AE7B79">
      <w:pPr>
        <w:pStyle w:val="Normaalweb"/>
        <w:ind w:left="1418" w:hanging="1418"/>
        <w:rPr>
          <w:lang w:val="en-GB"/>
        </w:rPr>
      </w:pPr>
      <w:r w:rsidRPr="003A7707">
        <w:rPr>
          <w:rStyle w:val="Zwaar"/>
          <w:sz w:val="23"/>
          <w:szCs w:val="23"/>
          <w:lang w:val="en-GB"/>
        </w:rPr>
        <w:t>Indirect Rein:</w:t>
      </w:r>
      <w:r w:rsidRPr="003A7707">
        <w:rPr>
          <w:lang w:val="en-GB"/>
        </w:rPr>
        <w:t xml:space="preserve"> The opposite rein to the direction in which the horse is moving. When giving an indirect rein aid, the instruction comes by pressing the opposite rein against the horse's neck. </w:t>
      </w:r>
    </w:p>
    <w:p w:rsidR="00AE7B79" w:rsidRPr="003A7707" w:rsidRDefault="00AE7B79" w:rsidP="00AE7B79">
      <w:pPr>
        <w:pStyle w:val="Normaalweb"/>
        <w:ind w:left="1418" w:hanging="1418"/>
        <w:rPr>
          <w:lang w:val="en-GB"/>
        </w:rPr>
      </w:pPr>
      <w:r w:rsidRPr="003A7707">
        <w:rPr>
          <w:rStyle w:val="Zwaar"/>
          <w:sz w:val="23"/>
          <w:szCs w:val="23"/>
          <w:lang w:val="en-GB"/>
        </w:rPr>
        <w:t>Inside Leg:</w:t>
      </w:r>
      <w:r w:rsidRPr="003A7707">
        <w:rPr>
          <w:lang w:val="en-GB"/>
        </w:rPr>
        <w:t xml:space="preserve"> </w:t>
      </w:r>
      <w:r>
        <w:rPr>
          <w:lang w:val="en-GB"/>
        </w:rPr>
        <w:tab/>
      </w:r>
      <w:r w:rsidRPr="003A7707">
        <w:rPr>
          <w:lang w:val="en-GB"/>
        </w:rPr>
        <w:t xml:space="preserve">The legs of both horse and rider which are on the inside of any circle or curved track being travelled. </w:t>
      </w:r>
    </w:p>
    <w:p w:rsidR="00AE7B79" w:rsidRPr="003A7707" w:rsidRDefault="00AE7B79" w:rsidP="00AE7B79">
      <w:pPr>
        <w:pStyle w:val="Normaalweb"/>
        <w:ind w:left="1418" w:hanging="1418"/>
        <w:rPr>
          <w:lang w:val="en-GB"/>
        </w:rPr>
      </w:pPr>
      <w:r w:rsidRPr="003A7707">
        <w:rPr>
          <w:rStyle w:val="Zwaar"/>
          <w:sz w:val="23"/>
          <w:szCs w:val="23"/>
          <w:lang w:val="en-GB"/>
        </w:rPr>
        <w:t>Inside:</w:t>
      </w:r>
      <w:r w:rsidRPr="003A7707">
        <w:rPr>
          <w:lang w:val="en-GB"/>
        </w:rPr>
        <w:t xml:space="preserve"> </w:t>
      </w:r>
      <w:r>
        <w:rPr>
          <w:lang w:val="en-GB"/>
        </w:rPr>
        <w:tab/>
      </w:r>
      <w:r w:rsidRPr="003A7707">
        <w:rPr>
          <w:lang w:val="en-GB"/>
        </w:rPr>
        <w:t xml:space="preserve">In a ring, the side of the horse closer to the </w:t>
      </w:r>
      <w:proofErr w:type="spellStart"/>
      <w:r w:rsidRPr="003A7707">
        <w:rPr>
          <w:lang w:val="en-GB"/>
        </w:rPr>
        <w:t>center</w:t>
      </w:r>
      <w:proofErr w:type="spellEnd"/>
      <w:r w:rsidRPr="003A7707">
        <w:rPr>
          <w:lang w:val="en-GB"/>
        </w:rPr>
        <w:t xml:space="preserve"> of the ring.</w:t>
      </w:r>
    </w:p>
    <w:p w:rsidR="00AE7B79" w:rsidRPr="003A7707" w:rsidRDefault="00AE7B79" w:rsidP="00AE7B79">
      <w:pPr>
        <w:pStyle w:val="Normaalweb"/>
        <w:ind w:left="1418" w:hanging="1418"/>
        <w:rPr>
          <w:lang w:val="en-GB"/>
        </w:rPr>
      </w:pPr>
      <w:r w:rsidRPr="003A7707">
        <w:rPr>
          <w:rStyle w:val="Zwaar"/>
          <w:sz w:val="23"/>
          <w:szCs w:val="23"/>
          <w:lang w:val="en-GB"/>
        </w:rPr>
        <w:t>Leader:</w:t>
      </w:r>
      <w:r w:rsidRPr="003A7707">
        <w:rPr>
          <w:lang w:val="en-GB"/>
        </w:rPr>
        <w:t xml:space="preserve"> </w:t>
      </w:r>
      <w:r>
        <w:rPr>
          <w:lang w:val="en-GB"/>
        </w:rPr>
        <w:tab/>
      </w:r>
      <w:r w:rsidRPr="003A7707">
        <w:rPr>
          <w:lang w:val="en-GB"/>
        </w:rPr>
        <w:t xml:space="preserve">Either of the two leading horses in a team of four, or a single horse harnessed in front of one or more horses. The "near" leader is the left hand horse and the "off" leader is the right hand horse. </w:t>
      </w:r>
    </w:p>
    <w:p w:rsidR="00AE7B79" w:rsidRPr="003A7707" w:rsidRDefault="00AE7B79" w:rsidP="00AE7B79">
      <w:pPr>
        <w:pStyle w:val="Normaalweb"/>
        <w:ind w:left="1418" w:hanging="1418"/>
        <w:rPr>
          <w:lang w:val="en-GB"/>
        </w:rPr>
      </w:pPr>
      <w:r w:rsidRPr="003A7707">
        <w:rPr>
          <w:rStyle w:val="Zwaar"/>
          <w:sz w:val="23"/>
          <w:szCs w:val="23"/>
          <w:lang w:val="en-GB"/>
        </w:rPr>
        <w:t>Leg Up:</w:t>
      </w:r>
      <w:r w:rsidRPr="003A7707">
        <w:rPr>
          <w:lang w:val="en-GB"/>
        </w:rPr>
        <w:t xml:space="preserve"> </w:t>
      </w:r>
      <w:r>
        <w:rPr>
          <w:lang w:val="en-GB"/>
        </w:rPr>
        <w:tab/>
      </w:r>
      <w:r w:rsidRPr="003A7707">
        <w:rPr>
          <w:lang w:val="en-GB"/>
        </w:rPr>
        <w:t>Method of mounting in which an assistant stands behind the rider and supports the lower part of his left leg and giving a boost as necessary as the rider springs up off the ground.</w:t>
      </w:r>
    </w:p>
    <w:p w:rsidR="00AE7B79" w:rsidRPr="003A7707" w:rsidRDefault="00AE7B79" w:rsidP="00AE7B79">
      <w:pPr>
        <w:pStyle w:val="Normaalweb"/>
        <w:ind w:left="1418" w:hanging="1418"/>
        <w:rPr>
          <w:lang w:val="en-GB"/>
        </w:rPr>
      </w:pPr>
      <w:r w:rsidRPr="003A7707">
        <w:rPr>
          <w:rStyle w:val="Zwaar"/>
          <w:sz w:val="23"/>
          <w:szCs w:val="23"/>
          <w:lang w:val="en-GB"/>
        </w:rPr>
        <w:t>Leopard:</w:t>
      </w:r>
      <w:r w:rsidRPr="003A7707">
        <w:rPr>
          <w:lang w:val="en-GB"/>
        </w:rPr>
        <w:t xml:space="preserve"> </w:t>
      </w:r>
      <w:r>
        <w:rPr>
          <w:lang w:val="en-GB"/>
        </w:rPr>
        <w:tab/>
      </w:r>
      <w:r w:rsidRPr="003A7707">
        <w:rPr>
          <w:lang w:val="en-GB"/>
        </w:rPr>
        <w:t>A rope which attaches to the halter that is used to lead or tie a horse with.</w:t>
      </w:r>
    </w:p>
    <w:p w:rsidR="00AE7B79" w:rsidRPr="003A7707" w:rsidRDefault="00AE7B79" w:rsidP="00AE7B79">
      <w:pPr>
        <w:pStyle w:val="Normaalweb"/>
        <w:ind w:left="1418" w:hanging="1418"/>
        <w:rPr>
          <w:lang w:val="en-GB"/>
        </w:rPr>
      </w:pPr>
      <w:r w:rsidRPr="003A7707">
        <w:rPr>
          <w:rStyle w:val="Zwaar"/>
          <w:sz w:val="23"/>
          <w:szCs w:val="23"/>
          <w:lang w:val="en-GB"/>
        </w:rPr>
        <w:t>Lope:</w:t>
      </w:r>
      <w:r w:rsidRPr="003A7707">
        <w:rPr>
          <w:lang w:val="en-GB"/>
        </w:rPr>
        <w:t xml:space="preserve"> </w:t>
      </w:r>
      <w:r>
        <w:rPr>
          <w:lang w:val="en-GB"/>
        </w:rPr>
        <w:tab/>
      </w:r>
      <w:r w:rsidRPr="003A7707">
        <w:rPr>
          <w:lang w:val="en-GB"/>
        </w:rPr>
        <w:t xml:space="preserve">Slow Western </w:t>
      </w:r>
      <w:r w:rsidRPr="003A7707">
        <w:rPr>
          <w:rStyle w:val="Nadruk"/>
          <w:lang w:val="en-GB"/>
        </w:rPr>
        <w:t>canter</w:t>
      </w:r>
      <w:r w:rsidRPr="003A7707">
        <w:rPr>
          <w:lang w:val="en-GB"/>
        </w:rPr>
        <w:t xml:space="preserve">. </w:t>
      </w:r>
    </w:p>
    <w:p w:rsidR="00AE7B79" w:rsidRPr="003A7707" w:rsidRDefault="00AE7B79" w:rsidP="00AE7B79">
      <w:pPr>
        <w:pStyle w:val="Normaalweb"/>
        <w:ind w:left="1418" w:hanging="1418"/>
        <w:rPr>
          <w:lang w:val="en-GB"/>
        </w:rPr>
      </w:pPr>
      <w:proofErr w:type="spellStart"/>
      <w:r w:rsidRPr="003A7707">
        <w:rPr>
          <w:rStyle w:val="Zwaar"/>
          <w:sz w:val="23"/>
          <w:szCs w:val="23"/>
          <w:lang w:val="en-GB"/>
        </w:rPr>
        <w:lastRenderedPageBreak/>
        <w:t>Manege</w:t>
      </w:r>
      <w:proofErr w:type="spellEnd"/>
      <w:r w:rsidRPr="003A7707">
        <w:rPr>
          <w:rStyle w:val="Zwaar"/>
          <w:sz w:val="23"/>
          <w:szCs w:val="23"/>
          <w:lang w:val="en-GB"/>
        </w:rPr>
        <w:t>:</w:t>
      </w:r>
      <w:r w:rsidRPr="003A7707">
        <w:rPr>
          <w:lang w:val="en-GB"/>
        </w:rPr>
        <w:t xml:space="preserve"> </w:t>
      </w:r>
      <w:r>
        <w:rPr>
          <w:lang w:val="en-GB"/>
        </w:rPr>
        <w:tab/>
      </w:r>
      <w:r w:rsidRPr="003A7707">
        <w:rPr>
          <w:lang w:val="en-GB"/>
        </w:rPr>
        <w:t xml:space="preserve">An enclosure used for training and schooling horses. Also called a </w:t>
      </w:r>
      <w:r w:rsidRPr="003A7707">
        <w:rPr>
          <w:rStyle w:val="Nadruk"/>
          <w:lang w:val="en-GB"/>
        </w:rPr>
        <w:t>school</w:t>
      </w:r>
      <w:r w:rsidRPr="003A7707">
        <w:rPr>
          <w:lang w:val="en-GB"/>
        </w:rPr>
        <w:t xml:space="preserve">. </w:t>
      </w:r>
    </w:p>
    <w:p w:rsidR="00AE7B79" w:rsidRPr="003A7707" w:rsidRDefault="00AE7B79" w:rsidP="00AE7B79">
      <w:pPr>
        <w:pStyle w:val="Normaalweb"/>
        <w:ind w:left="1418" w:hanging="1418"/>
        <w:rPr>
          <w:lang w:val="en-GB"/>
        </w:rPr>
      </w:pPr>
      <w:r w:rsidRPr="003A7707">
        <w:rPr>
          <w:rStyle w:val="Zwaar"/>
          <w:sz w:val="23"/>
          <w:szCs w:val="23"/>
          <w:lang w:val="en-GB"/>
        </w:rPr>
        <w:t>Nearside:</w:t>
      </w:r>
      <w:r w:rsidRPr="003A7707">
        <w:rPr>
          <w:lang w:val="en-GB"/>
        </w:rPr>
        <w:t xml:space="preserve"> </w:t>
      </w:r>
      <w:r>
        <w:rPr>
          <w:lang w:val="en-GB"/>
        </w:rPr>
        <w:tab/>
      </w:r>
      <w:r w:rsidRPr="003A7707">
        <w:rPr>
          <w:lang w:val="en-GB"/>
        </w:rPr>
        <w:t xml:space="preserve">The left hand side of the horse. </w:t>
      </w:r>
    </w:p>
    <w:p w:rsidR="00AE7B79" w:rsidRPr="003A7707" w:rsidRDefault="00AE7B79" w:rsidP="00AE7B79">
      <w:pPr>
        <w:pStyle w:val="Normaalweb"/>
        <w:ind w:left="1418" w:hanging="1418"/>
        <w:rPr>
          <w:lang w:val="en-GB"/>
        </w:rPr>
      </w:pPr>
      <w:r w:rsidRPr="003A7707">
        <w:rPr>
          <w:rStyle w:val="Zwaar"/>
          <w:sz w:val="23"/>
          <w:szCs w:val="23"/>
          <w:lang w:val="en-GB"/>
        </w:rPr>
        <w:t>Offside:</w:t>
      </w:r>
      <w:r w:rsidRPr="003A7707">
        <w:rPr>
          <w:lang w:val="en-GB"/>
        </w:rPr>
        <w:t xml:space="preserve"> </w:t>
      </w:r>
      <w:r>
        <w:rPr>
          <w:lang w:val="en-GB"/>
        </w:rPr>
        <w:tab/>
      </w:r>
      <w:r w:rsidRPr="003A7707">
        <w:rPr>
          <w:lang w:val="en-GB"/>
        </w:rPr>
        <w:t xml:space="preserve">The right hand side of the horse. </w:t>
      </w:r>
    </w:p>
    <w:p w:rsidR="00AE7B79" w:rsidRPr="003A7707" w:rsidRDefault="00AE7B79" w:rsidP="00AE7B79">
      <w:pPr>
        <w:pStyle w:val="Normaalweb"/>
        <w:ind w:left="1418" w:hanging="1418"/>
        <w:rPr>
          <w:lang w:val="en-GB"/>
        </w:rPr>
      </w:pPr>
      <w:r w:rsidRPr="003A7707">
        <w:rPr>
          <w:rStyle w:val="Zwaar"/>
          <w:sz w:val="23"/>
          <w:szCs w:val="23"/>
          <w:lang w:val="en-GB"/>
        </w:rPr>
        <w:t>Outfit:</w:t>
      </w:r>
      <w:r w:rsidRPr="003A7707">
        <w:rPr>
          <w:lang w:val="en-GB"/>
        </w:rPr>
        <w:t xml:space="preserve"> </w:t>
      </w:r>
      <w:r>
        <w:rPr>
          <w:lang w:val="en-GB"/>
        </w:rPr>
        <w:tab/>
      </w:r>
      <w:r w:rsidRPr="003A7707">
        <w:rPr>
          <w:lang w:val="en-GB"/>
        </w:rPr>
        <w:t>The equipment of rancher or horseman.</w:t>
      </w:r>
    </w:p>
    <w:p w:rsidR="00AE7B79" w:rsidRPr="003A7707" w:rsidRDefault="00AE7B79" w:rsidP="00AE7B79">
      <w:pPr>
        <w:pStyle w:val="Normaalweb"/>
        <w:ind w:left="1418" w:hanging="1418"/>
        <w:rPr>
          <w:lang w:val="en-GB"/>
        </w:rPr>
      </w:pPr>
      <w:r w:rsidRPr="003A7707">
        <w:rPr>
          <w:rStyle w:val="Zwaar"/>
          <w:sz w:val="23"/>
          <w:szCs w:val="23"/>
          <w:lang w:val="en-GB"/>
        </w:rPr>
        <w:t>Outside:</w:t>
      </w:r>
      <w:r w:rsidRPr="003A7707">
        <w:rPr>
          <w:lang w:val="en-GB"/>
        </w:rPr>
        <w:t xml:space="preserve"> </w:t>
      </w:r>
      <w:r>
        <w:rPr>
          <w:lang w:val="en-GB"/>
        </w:rPr>
        <w:tab/>
      </w:r>
      <w:r w:rsidRPr="003A7707">
        <w:rPr>
          <w:lang w:val="en-GB"/>
        </w:rPr>
        <w:t>When riding in a ring, the side closest to the rail or fence of the ring.</w:t>
      </w:r>
    </w:p>
    <w:p w:rsidR="00AE7B79" w:rsidRPr="003A7707" w:rsidRDefault="00AE7B79" w:rsidP="00AE7B79">
      <w:pPr>
        <w:pStyle w:val="Normaalweb"/>
        <w:ind w:left="1418" w:hanging="1418"/>
        <w:rPr>
          <w:lang w:val="en-GB"/>
        </w:rPr>
      </w:pPr>
      <w:r w:rsidRPr="003A7707">
        <w:rPr>
          <w:rStyle w:val="Zwaar"/>
          <w:sz w:val="23"/>
          <w:szCs w:val="23"/>
          <w:lang w:val="en-GB"/>
        </w:rPr>
        <w:t>Pace:</w:t>
      </w:r>
      <w:r w:rsidRPr="003A7707">
        <w:rPr>
          <w:lang w:val="en-GB"/>
        </w:rPr>
        <w:t xml:space="preserve"> </w:t>
      </w:r>
      <w:r>
        <w:rPr>
          <w:lang w:val="en-GB"/>
        </w:rPr>
        <w:tab/>
      </w:r>
      <w:r w:rsidRPr="003A7707">
        <w:rPr>
          <w:lang w:val="en-GB"/>
        </w:rPr>
        <w:t>A lateral two-beat gait mostly performed by gaited horses.</w:t>
      </w:r>
    </w:p>
    <w:p w:rsidR="00AE7B79" w:rsidRPr="003A7707" w:rsidRDefault="00AE7B79" w:rsidP="00AE7B79">
      <w:pPr>
        <w:pStyle w:val="Normaalweb"/>
        <w:ind w:left="1418" w:hanging="1418"/>
        <w:rPr>
          <w:lang w:val="en-GB"/>
        </w:rPr>
      </w:pPr>
      <w:r w:rsidRPr="003A7707">
        <w:rPr>
          <w:rStyle w:val="Zwaar"/>
          <w:sz w:val="23"/>
          <w:szCs w:val="23"/>
          <w:lang w:val="en-GB"/>
        </w:rPr>
        <w:t>Passage:</w:t>
      </w:r>
      <w:r w:rsidRPr="003A7707">
        <w:rPr>
          <w:lang w:val="en-GB"/>
        </w:rPr>
        <w:t xml:space="preserve"> </w:t>
      </w:r>
      <w:r>
        <w:rPr>
          <w:lang w:val="en-GB"/>
        </w:rPr>
        <w:tab/>
      </w:r>
      <w:r w:rsidRPr="003A7707">
        <w:rPr>
          <w:lang w:val="en-GB"/>
        </w:rPr>
        <w:t xml:space="preserve">Dressage movement in which the horse trots in an extremely collected and animated manner. </w:t>
      </w:r>
    </w:p>
    <w:p w:rsidR="00AE7B79" w:rsidRPr="003A7707" w:rsidRDefault="00AE7B79" w:rsidP="00AE7B79">
      <w:pPr>
        <w:pStyle w:val="Normaalweb"/>
        <w:ind w:left="1418" w:hanging="1418"/>
        <w:rPr>
          <w:lang w:val="en-GB"/>
        </w:rPr>
      </w:pPr>
      <w:proofErr w:type="spellStart"/>
      <w:r w:rsidRPr="003A7707">
        <w:rPr>
          <w:rStyle w:val="Zwaar"/>
          <w:sz w:val="23"/>
          <w:szCs w:val="23"/>
          <w:lang w:val="en-GB"/>
        </w:rPr>
        <w:t>Piaffe</w:t>
      </w:r>
      <w:proofErr w:type="spellEnd"/>
      <w:r w:rsidRPr="003A7707">
        <w:rPr>
          <w:rStyle w:val="Zwaar"/>
          <w:sz w:val="23"/>
          <w:szCs w:val="23"/>
          <w:lang w:val="en-GB"/>
        </w:rPr>
        <w:t>:</w:t>
      </w:r>
      <w:r w:rsidRPr="003A7707">
        <w:rPr>
          <w:lang w:val="en-GB"/>
        </w:rPr>
        <w:t xml:space="preserve"> </w:t>
      </w:r>
      <w:r>
        <w:rPr>
          <w:lang w:val="en-GB"/>
        </w:rPr>
        <w:tab/>
      </w:r>
      <w:r w:rsidRPr="003A7707">
        <w:rPr>
          <w:lang w:val="en-GB"/>
        </w:rPr>
        <w:t xml:space="preserve">Dressage movement in which the horse trots in place, with </w:t>
      </w:r>
      <w:r w:rsidRPr="003A7707">
        <w:rPr>
          <w:rStyle w:val="Nadruk"/>
          <w:lang w:val="en-GB"/>
        </w:rPr>
        <w:t>forehand</w:t>
      </w:r>
      <w:r w:rsidRPr="003A7707">
        <w:rPr>
          <w:lang w:val="en-GB"/>
        </w:rPr>
        <w:t xml:space="preserve"> elevated and croup lowered. </w:t>
      </w:r>
    </w:p>
    <w:p w:rsidR="00AE7B79" w:rsidRPr="003A7707" w:rsidRDefault="00AE7B79" w:rsidP="00AE7B79">
      <w:pPr>
        <w:pStyle w:val="Normaalweb"/>
        <w:ind w:left="1418" w:hanging="1418"/>
        <w:rPr>
          <w:lang w:val="en-GB"/>
        </w:rPr>
      </w:pPr>
      <w:r w:rsidRPr="003A7707">
        <w:rPr>
          <w:rStyle w:val="Zwaar"/>
          <w:sz w:val="23"/>
          <w:szCs w:val="23"/>
          <w:lang w:val="en-GB"/>
        </w:rPr>
        <w:t>Pirouette:</w:t>
      </w:r>
      <w:r w:rsidRPr="003A7707">
        <w:rPr>
          <w:lang w:val="en-GB"/>
        </w:rPr>
        <w:t xml:space="preserve"> </w:t>
      </w:r>
      <w:r>
        <w:rPr>
          <w:lang w:val="en-GB"/>
        </w:rPr>
        <w:tab/>
      </w:r>
      <w:r w:rsidRPr="003A7707">
        <w:rPr>
          <w:lang w:val="en-GB"/>
        </w:rPr>
        <w:t xml:space="preserve">Dressage movement in which the forelegs of the horse describe a small circle, while the hind legs remain in place, one of them acting as a pivot. </w:t>
      </w:r>
    </w:p>
    <w:p w:rsidR="00AE7B79" w:rsidRPr="003A7707" w:rsidRDefault="00AE7B79" w:rsidP="00AE7B79">
      <w:pPr>
        <w:pStyle w:val="Normaalweb"/>
        <w:ind w:left="1418" w:hanging="1418"/>
        <w:rPr>
          <w:lang w:val="en-GB"/>
        </w:rPr>
      </w:pPr>
      <w:r w:rsidRPr="003A7707">
        <w:rPr>
          <w:rStyle w:val="Zwaar"/>
          <w:sz w:val="23"/>
          <w:szCs w:val="23"/>
          <w:lang w:val="en-GB"/>
        </w:rPr>
        <w:t>Pleasure Driving:</w:t>
      </w:r>
      <w:r w:rsidRPr="003A7707">
        <w:rPr>
          <w:lang w:val="en-GB"/>
        </w:rPr>
        <w:t xml:space="preserve"> A class of horses pulling carts which is judged on manners and way of going.</w:t>
      </w:r>
    </w:p>
    <w:p w:rsidR="00AE7B79" w:rsidRPr="003A7707" w:rsidRDefault="00AE7B79" w:rsidP="00AE7B79">
      <w:pPr>
        <w:pStyle w:val="Normaalweb"/>
        <w:ind w:left="1418" w:hanging="1418"/>
        <w:rPr>
          <w:lang w:val="en-GB"/>
        </w:rPr>
      </w:pPr>
      <w:r w:rsidRPr="003A7707">
        <w:rPr>
          <w:rStyle w:val="Zwaar"/>
          <w:sz w:val="23"/>
          <w:szCs w:val="23"/>
          <w:lang w:val="en-GB"/>
        </w:rPr>
        <w:t>Posting Trot:</w:t>
      </w:r>
      <w:r w:rsidRPr="003A7707">
        <w:rPr>
          <w:lang w:val="en-GB"/>
        </w:rPr>
        <w:t xml:space="preserve"> </w:t>
      </w:r>
      <w:r>
        <w:rPr>
          <w:lang w:val="en-GB"/>
        </w:rPr>
        <w:tab/>
      </w:r>
      <w:r w:rsidRPr="003A7707">
        <w:rPr>
          <w:lang w:val="en-GB"/>
        </w:rPr>
        <w:t xml:space="preserve">The action of the rider rising from the saddle in rhythm with the horse's trot. (Also called </w:t>
      </w:r>
      <w:r w:rsidRPr="003A7707">
        <w:rPr>
          <w:rStyle w:val="Nadruk"/>
          <w:lang w:val="en-GB"/>
        </w:rPr>
        <w:t>Rising Trot</w:t>
      </w:r>
      <w:r w:rsidRPr="003A7707">
        <w:rPr>
          <w:lang w:val="en-GB"/>
        </w:rPr>
        <w:t xml:space="preserve">.) </w:t>
      </w:r>
    </w:p>
    <w:p w:rsidR="00AE7B79" w:rsidRPr="003A7707" w:rsidRDefault="00AE7B79" w:rsidP="00AE7B79">
      <w:pPr>
        <w:pStyle w:val="Normaalweb"/>
        <w:ind w:left="1418" w:hanging="1418"/>
        <w:rPr>
          <w:lang w:val="en-GB"/>
        </w:rPr>
      </w:pPr>
      <w:r w:rsidRPr="003A7707">
        <w:rPr>
          <w:rStyle w:val="Zwaar"/>
          <w:sz w:val="23"/>
          <w:szCs w:val="23"/>
          <w:lang w:val="en-GB"/>
        </w:rPr>
        <w:t>Reverse:</w:t>
      </w:r>
      <w:r w:rsidRPr="003A7707">
        <w:rPr>
          <w:lang w:val="en-GB"/>
        </w:rPr>
        <w:t xml:space="preserve"> </w:t>
      </w:r>
      <w:r>
        <w:rPr>
          <w:lang w:val="en-GB"/>
        </w:rPr>
        <w:tab/>
      </w:r>
      <w:r w:rsidRPr="003A7707">
        <w:rPr>
          <w:lang w:val="en-GB"/>
        </w:rPr>
        <w:t>A command used in the show ring to indicate a change of direction.</w:t>
      </w:r>
    </w:p>
    <w:p w:rsidR="00AE7B79" w:rsidRPr="003A7707" w:rsidRDefault="00AE7B79" w:rsidP="00AE7B79">
      <w:pPr>
        <w:pStyle w:val="Normaalweb"/>
        <w:ind w:left="1418" w:hanging="1418"/>
        <w:rPr>
          <w:lang w:val="en-GB"/>
        </w:rPr>
      </w:pPr>
      <w:r w:rsidRPr="003A7707">
        <w:rPr>
          <w:rStyle w:val="Zwaar"/>
          <w:sz w:val="23"/>
          <w:szCs w:val="23"/>
          <w:lang w:val="en-GB"/>
        </w:rPr>
        <w:t>School Movements:</w:t>
      </w:r>
      <w:r w:rsidRPr="003A7707">
        <w:rPr>
          <w:lang w:val="en-GB"/>
        </w:rPr>
        <w:t xml:space="preserve"> The gymnastic exercises performed in the school or </w:t>
      </w:r>
      <w:proofErr w:type="spellStart"/>
      <w:r w:rsidRPr="003A7707">
        <w:rPr>
          <w:lang w:val="en-GB"/>
        </w:rPr>
        <w:t>manege</w:t>
      </w:r>
      <w:proofErr w:type="spellEnd"/>
      <w:r w:rsidRPr="003A7707">
        <w:rPr>
          <w:lang w:val="en-GB"/>
        </w:rPr>
        <w:t xml:space="preserve">. </w:t>
      </w:r>
    </w:p>
    <w:p w:rsidR="00AE7B79" w:rsidRPr="003A7707" w:rsidRDefault="00AE7B79" w:rsidP="00AE7B79">
      <w:pPr>
        <w:pStyle w:val="Normaalweb"/>
        <w:ind w:left="1418" w:hanging="1418"/>
        <w:rPr>
          <w:lang w:val="en-GB"/>
        </w:rPr>
      </w:pPr>
      <w:r w:rsidRPr="003A7707">
        <w:rPr>
          <w:rStyle w:val="Zwaar"/>
          <w:sz w:val="23"/>
          <w:szCs w:val="23"/>
          <w:lang w:val="en-GB"/>
        </w:rPr>
        <w:t>School:</w:t>
      </w:r>
      <w:r w:rsidRPr="003A7707">
        <w:rPr>
          <w:lang w:val="en-GB"/>
        </w:rPr>
        <w:t xml:space="preserve"> </w:t>
      </w:r>
      <w:r>
        <w:rPr>
          <w:lang w:val="en-GB"/>
        </w:rPr>
        <w:tab/>
      </w:r>
      <w:r w:rsidRPr="003A7707">
        <w:rPr>
          <w:lang w:val="en-GB"/>
        </w:rPr>
        <w:t xml:space="preserve">Enclosed, marked out area used for the training and exercise of the horse. (See also </w:t>
      </w:r>
      <w:proofErr w:type="spellStart"/>
      <w:r w:rsidRPr="003A7707">
        <w:rPr>
          <w:rStyle w:val="Nadruk"/>
          <w:lang w:val="en-GB"/>
        </w:rPr>
        <w:t>Manege</w:t>
      </w:r>
      <w:proofErr w:type="spellEnd"/>
      <w:r w:rsidRPr="003A7707">
        <w:rPr>
          <w:lang w:val="en-GB"/>
        </w:rPr>
        <w:t xml:space="preserve">.) </w:t>
      </w:r>
    </w:p>
    <w:p w:rsidR="00AE7B79" w:rsidRPr="003A7707" w:rsidRDefault="00AE7B79" w:rsidP="00AE7B79">
      <w:pPr>
        <w:pStyle w:val="Normaalweb"/>
        <w:ind w:left="1418" w:hanging="1418"/>
        <w:rPr>
          <w:lang w:val="en-GB"/>
        </w:rPr>
      </w:pPr>
      <w:r w:rsidRPr="003A7707">
        <w:rPr>
          <w:rStyle w:val="Zwaar"/>
          <w:sz w:val="23"/>
          <w:szCs w:val="23"/>
          <w:lang w:val="en-GB"/>
        </w:rPr>
        <w:t>Shoulder-In:</w:t>
      </w:r>
      <w:r w:rsidRPr="003A7707">
        <w:rPr>
          <w:lang w:val="en-GB"/>
        </w:rPr>
        <w:t xml:space="preserve"> </w:t>
      </w:r>
      <w:r>
        <w:rPr>
          <w:lang w:val="en-GB"/>
        </w:rPr>
        <w:tab/>
      </w:r>
      <w:r w:rsidRPr="003A7707">
        <w:rPr>
          <w:lang w:val="en-GB"/>
        </w:rPr>
        <w:t xml:space="preserve">Two-track movement in which the horse is evenly bent along the length of its spine away from the direction in which it is moving. </w:t>
      </w:r>
    </w:p>
    <w:p w:rsidR="00AE7B79" w:rsidRPr="003A7707" w:rsidRDefault="00AE7B79" w:rsidP="00AE7B79">
      <w:pPr>
        <w:pStyle w:val="Normaalweb"/>
        <w:ind w:left="1418" w:hanging="1418"/>
        <w:rPr>
          <w:lang w:val="en-GB"/>
        </w:rPr>
      </w:pPr>
      <w:r w:rsidRPr="003A7707">
        <w:rPr>
          <w:rStyle w:val="Zwaar"/>
          <w:sz w:val="23"/>
          <w:szCs w:val="23"/>
          <w:lang w:val="en-GB"/>
        </w:rPr>
        <w:t>Trailer:</w:t>
      </w:r>
      <w:r w:rsidRPr="003A7707">
        <w:rPr>
          <w:lang w:val="en-GB"/>
        </w:rPr>
        <w:t xml:space="preserve"> </w:t>
      </w:r>
      <w:r>
        <w:rPr>
          <w:lang w:val="en-GB"/>
        </w:rPr>
        <w:tab/>
      </w:r>
      <w:r w:rsidRPr="003A7707">
        <w:rPr>
          <w:lang w:val="en-GB"/>
        </w:rPr>
        <w:t xml:space="preserve">Transportation vehicle of one or more horses, which is towed behind another vehicle. </w:t>
      </w:r>
    </w:p>
    <w:p w:rsidR="00AE7B79" w:rsidRPr="003A7707" w:rsidRDefault="00AE7B79" w:rsidP="00AE7B79">
      <w:pPr>
        <w:pStyle w:val="Normaalweb"/>
        <w:ind w:left="1418" w:hanging="1418"/>
        <w:rPr>
          <w:lang w:val="en-GB"/>
        </w:rPr>
      </w:pPr>
      <w:r w:rsidRPr="003A7707">
        <w:rPr>
          <w:rStyle w:val="Zwaar"/>
          <w:sz w:val="23"/>
          <w:szCs w:val="23"/>
          <w:lang w:val="en-GB"/>
        </w:rPr>
        <w:t>Transition:</w:t>
      </w:r>
      <w:r w:rsidRPr="003A7707">
        <w:rPr>
          <w:lang w:val="en-GB"/>
        </w:rPr>
        <w:t xml:space="preserve"> </w:t>
      </w:r>
      <w:r>
        <w:rPr>
          <w:lang w:val="en-GB"/>
        </w:rPr>
        <w:tab/>
      </w:r>
      <w:r w:rsidRPr="003A7707">
        <w:rPr>
          <w:lang w:val="en-GB"/>
        </w:rPr>
        <w:t>The act of changing from one pace to another. Walk to trot and trot to canter are known as "upward transitions." Canter to trot and trot to walk are known as "downward transitions."</w:t>
      </w:r>
    </w:p>
    <w:p w:rsidR="00AE7B79" w:rsidRPr="003A7707" w:rsidRDefault="00AE7B79" w:rsidP="00AE7B79">
      <w:pPr>
        <w:pStyle w:val="Normaalweb"/>
        <w:ind w:left="1418" w:hanging="1418"/>
        <w:rPr>
          <w:lang w:val="en-GB"/>
        </w:rPr>
      </w:pPr>
      <w:r w:rsidRPr="003A7707">
        <w:rPr>
          <w:rStyle w:val="Zwaar"/>
          <w:sz w:val="23"/>
          <w:szCs w:val="23"/>
          <w:lang w:val="en-GB"/>
        </w:rPr>
        <w:t>Tree:</w:t>
      </w:r>
      <w:r w:rsidRPr="003A7707">
        <w:rPr>
          <w:lang w:val="en-GB"/>
        </w:rPr>
        <w:t xml:space="preserve"> </w:t>
      </w:r>
      <w:r>
        <w:rPr>
          <w:lang w:val="en-GB"/>
        </w:rPr>
        <w:tab/>
      </w:r>
      <w:r w:rsidRPr="003A7707">
        <w:rPr>
          <w:lang w:val="en-GB"/>
        </w:rPr>
        <w:t>The wooden or metal frame of a saddle.</w:t>
      </w:r>
    </w:p>
    <w:p w:rsidR="00AE7B79" w:rsidRPr="003A7707" w:rsidRDefault="00AE7B79" w:rsidP="00AE7B79">
      <w:pPr>
        <w:pStyle w:val="Normaalweb"/>
        <w:ind w:left="1418" w:hanging="1418"/>
        <w:rPr>
          <w:lang w:val="en-GB"/>
        </w:rPr>
      </w:pPr>
      <w:r w:rsidRPr="003A7707">
        <w:rPr>
          <w:rStyle w:val="Zwaar"/>
          <w:sz w:val="23"/>
          <w:szCs w:val="23"/>
          <w:lang w:val="en-GB"/>
        </w:rPr>
        <w:t>Trot:</w:t>
      </w:r>
      <w:r w:rsidRPr="003A7707">
        <w:rPr>
          <w:lang w:val="en-GB"/>
        </w:rPr>
        <w:t xml:space="preserve"> </w:t>
      </w:r>
      <w:r>
        <w:rPr>
          <w:lang w:val="en-GB"/>
        </w:rPr>
        <w:tab/>
      </w:r>
      <w:r w:rsidRPr="003A7707">
        <w:rPr>
          <w:lang w:val="en-GB"/>
        </w:rPr>
        <w:t xml:space="preserve">Moderate-speed gait in which the horse moves from one diagonal pair of legs to the other, with a period of suspension in between. </w:t>
      </w:r>
    </w:p>
    <w:p w:rsidR="00AE7B79" w:rsidRPr="003A7707" w:rsidRDefault="00AE7B79" w:rsidP="00AE7B79">
      <w:pPr>
        <w:pStyle w:val="Normaalweb"/>
        <w:ind w:left="1418" w:hanging="1418"/>
        <w:rPr>
          <w:lang w:val="en-GB"/>
        </w:rPr>
      </w:pPr>
      <w:r w:rsidRPr="003A7707">
        <w:rPr>
          <w:rStyle w:val="Zwaar"/>
          <w:sz w:val="23"/>
          <w:szCs w:val="23"/>
          <w:lang w:val="en-GB"/>
        </w:rPr>
        <w:lastRenderedPageBreak/>
        <w:t>Vaulting:</w:t>
      </w:r>
      <w:r w:rsidRPr="003A7707">
        <w:rPr>
          <w:lang w:val="en-GB"/>
        </w:rPr>
        <w:t xml:space="preserve"> </w:t>
      </w:r>
      <w:r>
        <w:rPr>
          <w:lang w:val="en-GB"/>
        </w:rPr>
        <w:tab/>
      </w:r>
      <w:r w:rsidRPr="003A7707">
        <w:rPr>
          <w:lang w:val="en-GB"/>
        </w:rPr>
        <w:t xml:space="preserve">Equestrian sport involving gymnastic exercises done on the back of a moving horse. </w:t>
      </w:r>
    </w:p>
    <w:p w:rsidR="00AE7B79" w:rsidRPr="003A7707" w:rsidRDefault="00AE7B79" w:rsidP="00AE7B79">
      <w:pPr>
        <w:pStyle w:val="Normaalweb"/>
        <w:ind w:left="1418" w:hanging="1418"/>
        <w:rPr>
          <w:lang w:val="en-GB"/>
        </w:rPr>
      </w:pPr>
      <w:r w:rsidRPr="003A7707">
        <w:rPr>
          <w:rStyle w:val="Zwaar"/>
          <w:sz w:val="23"/>
          <w:szCs w:val="23"/>
          <w:lang w:val="en-GB"/>
        </w:rPr>
        <w:t>Vertical:</w:t>
      </w:r>
      <w:r w:rsidRPr="003A7707">
        <w:rPr>
          <w:lang w:val="en-GB"/>
        </w:rPr>
        <w:t xml:space="preserve"> </w:t>
      </w:r>
      <w:r>
        <w:rPr>
          <w:lang w:val="en-GB"/>
        </w:rPr>
        <w:tab/>
      </w:r>
      <w:r w:rsidRPr="003A7707">
        <w:rPr>
          <w:lang w:val="en-GB"/>
        </w:rPr>
        <w:t xml:space="preserve">Upright fence with no spread. Can be rails, planks, gate, or wall. </w:t>
      </w:r>
    </w:p>
    <w:p w:rsidR="00AE7B79" w:rsidRPr="003A7707" w:rsidRDefault="00AE7B79" w:rsidP="00AE7B79">
      <w:pPr>
        <w:pStyle w:val="Normaalweb"/>
        <w:ind w:left="1418" w:hanging="1418"/>
        <w:rPr>
          <w:lang w:val="en-GB"/>
        </w:rPr>
      </w:pPr>
      <w:r w:rsidRPr="003A7707">
        <w:rPr>
          <w:rStyle w:val="Zwaar"/>
          <w:sz w:val="23"/>
          <w:szCs w:val="23"/>
          <w:lang w:val="en-GB"/>
        </w:rPr>
        <w:t>Walk:</w:t>
      </w:r>
      <w:r w:rsidRPr="003A7707">
        <w:rPr>
          <w:lang w:val="en-GB"/>
        </w:rPr>
        <w:t xml:space="preserve"> </w:t>
      </w:r>
      <w:r>
        <w:rPr>
          <w:lang w:val="en-GB"/>
        </w:rPr>
        <w:tab/>
      </w:r>
      <w:r w:rsidRPr="003A7707">
        <w:rPr>
          <w:lang w:val="en-GB"/>
        </w:rPr>
        <w:t>A slow four-beat gait.</w:t>
      </w:r>
    </w:p>
    <w:p w:rsidR="00AE7B79" w:rsidRPr="003A7707" w:rsidRDefault="00AE7B79" w:rsidP="00AE7B79">
      <w:pPr>
        <w:pStyle w:val="Normaalweb"/>
        <w:ind w:left="1418" w:hanging="1418"/>
        <w:rPr>
          <w:lang w:val="en-GB"/>
        </w:rPr>
      </w:pPr>
      <w:r w:rsidRPr="003A7707">
        <w:rPr>
          <w:rStyle w:val="Zwaar"/>
          <w:sz w:val="23"/>
          <w:szCs w:val="23"/>
          <w:lang w:val="en-GB"/>
        </w:rPr>
        <w:t>Warming-up:</w:t>
      </w:r>
      <w:r w:rsidRPr="003A7707">
        <w:rPr>
          <w:lang w:val="en-GB"/>
        </w:rPr>
        <w:t xml:space="preserve"> The process of going through the </w:t>
      </w:r>
      <w:proofErr w:type="spellStart"/>
      <w:r w:rsidRPr="003A7707">
        <w:rPr>
          <w:lang w:val="en-GB"/>
        </w:rPr>
        <w:t>gaits</w:t>
      </w:r>
      <w:proofErr w:type="spellEnd"/>
      <w:r w:rsidRPr="003A7707">
        <w:rPr>
          <w:lang w:val="en-GB"/>
        </w:rPr>
        <w:t xml:space="preserve"> while performing </w:t>
      </w:r>
      <w:proofErr w:type="spellStart"/>
      <w:r w:rsidRPr="003A7707">
        <w:rPr>
          <w:lang w:val="en-GB"/>
        </w:rPr>
        <w:t>suppling</w:t>
      </w:r>
      <w:proofErr w:type="spellEnd"/>
      <w:r w:rsidRPr="003A7707">
        <w:rPr>
          <w:lang w:val="en-GB"/>
        </w:rPr>
        <w:t xml:space="preserve"> exercises to limber up both horse and rider in the beginning of a workout.</w:t>
      </w:r>
    </w:p>
    <w:p w:rsidR="00AE7B79" w:rsidRDefault="00AE7B79" w:rsidP="00AE7B79">
      <w:pPr>
        <w:pStyle w:val="Normaalweb"/>
        <w:ind w:left="1418" w:hanging="1418"/>
        <w:rPr>
          <w:lang w:val="en-GB"/>
        </w:rPr>
      </w:pPr>
      <w:r w:rsidRPr="003A7707">
        <w:rPr>
          <w:rStyle w:val="Zwaar"/>
          <w:sz w:val="23"/>
          <w:szCs w:val="23"/>
          <w:lang w:val="en-GB"/>
        </w:rPr>
        <w:t>Whoa:</w:t>
      </w:r>
      <w:r w:rsidRPr="003A7707">
        <w:rPr>
          <w:lang w:val="en-GB"/>
        </w:rPr>
        <w:t xml:space="preserve"> </w:t>
      </w:r>
      <w:r>
        <w:rPr>
          <w:lang w:val="en-GB"/>
        </w:rPr>
        <w:tab/>
      </w:r>
      <w:r w:rsidRPr="003A7707">
        <w:rPr>
          <w:lang w:val="en-GB"/>
        </w:rPr>
        <w:t>A verbal command used to signal a well-trained horse to stop. Usually combined with gently pulling back on the horse's reins.</w:t>
      </w:r>
      <w:bookmarkStart w:id="0" w:name="_GoBack"/>
      <w:bookmarkEnd w:id="0"/>
    </w:p>
    <w:p w:rsidR="00C7087C" w:rsidRPr="00AE7B79" w:rsidRDefault="00C7087C" w:rsidP="00C7087C">
      <w:pPr>
        <w:spacing w:after="0"/>
        <w:rPr>
          <w:lang w:val="en-GB"/>
        </w:rPr>
      </w:pPr>
    </w:p>
    <w:sectPr w:rsidR="00C7087C" w:rsidRPr="00AE7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79"/>
    <w:rsid w:val="00AE7B79"/>
    <w:rsid w:val="00B24C80"/>
    <w:rsid w:val="00C7087C"/>
    <w:rsid w:val="00F00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7B79"/>
    <w:rPr>
      <w:rFonts w:asciiTheme="minorHAnsi" w:eastAsiaTheme="minorEastAsia" w:hAnsiTheme="minorHAnsi"/>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E7B79"/>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AE7B79"/>
    <w:rPr>
      <w:b/>
      <w:bCs/>
    </w:rPr>
  </w:style>
  <w:style w:type="character" w:styleId="Nadruk">
    <w:name w:val="Emphasis"/>
    <w:basedOn w:val="Standaardalinea-lettertype"/>
    <w:uiPriority w:val="20"/>
    <w:qFormat/>
    <w:rsid w:val="00AE7B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7B79"/>
    <w:rPr>
      <w:rFonts w:asciiTheme="minorHAnsi" w:eastAsiaTheme="minorEastAsia" w:hAnsiTheme="minorHAnsi"/>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E7B79"/>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AE7B79"/>
    <w:rPr>
      <w:b/>
      <w:bCs/>
    </w:rPr>
  </w:style>
  <w:style w:type="character" w:styleId="Nadruk">
    <w:name w:val="Emphasis"/>
    <w:basedOn w:val="Standaardalinea-lettertype"/>
    <w:uiPriority w:val="20"/>
    <w:qFormat/>
    <w:rsid w:val="00AE7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B6FC5395</Template>
  <TotalTime>0</TotalTime>
  <Pages>4</Pages>
  <Words>979</Words>
  <Characters>5390</Characters>
  <Application>Microsoft Office Word</Application>
  <DocSecurity>0</DocSecurity>
  <Lines>44</Lines>
  <Paragraphs>12</Paragraphs>
  <ScaleCrop>false</ScaleCrop>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 Eeken</dc:creator>
  <cp:lastModifiedBy>Adrie Eeken</cp:lastModifiedBy>
  <cp:revision>1</cp:revision>
  <dcterms:created xsi:type="dcterms:W3CDTF">2013-02-11T14:48:00Z</dcterms:created>
  <dcterms:modified xsi:type="dcterms:W3CDTF">2013-02-11T14:48:00Z</dcterms:modified>
</cp:coreProperties>
</file>